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1B" w:rsidRPr="00414402" w:rsidRDefault="007E1BE7" w:rsidP="007E1BE7">
      <w:pPr>
        <w:jc w:val="right"/>
        <w:rPr>
          <w:b/>
          <w:sz w:val="24"/>
          <w:szCs w:val="24"/>
          <w:u w:val="single"/>
        </w:rPr>
      </w:pPr>
      <w:r w:rsidRPr="00414402">
        <w:rPr>
          <w:b/>
          <w:sz w:val="24"/>
          <w:szCs w:val="24"/>
          <w:u w:val="single"/>
        </w:rPr>
        <w:t>ALLEGATO</w:t>
      </w:r>
      <w:r w:rsidR="00554CF8">
        <w:rPr>
          <w:b/>
          <w:sz w:val="24"/>
          <w:szCs w:val="24"/>
          <w:u w:val="single"/>
        </w:rPr>
        <w:t xml:space="preserve">  </w:t>
      </w:r>
      <w:r w:rsidRPr="00414402">
        <w:rPr>
          <w:b/>
          <w:sz w:val="24"/>
          <w:szCs w:val="24"/>
          <w:u w:val="single"/>
        </w:rPr>
        <w:t xml:space="preserve"> A</w:t>
      </w:r>
      <w:r w:rsidR="00554CF8">
        <w:rPr>
          <w:b/>
          <w:sz w:val="24"/>
          <w:szCs w:val="24"/>
          <w:u w:val="single"/>
        </w:rPr>
        <w:t xml:space="preserve"> anno </w:t>
      </w:r>
      <w:r w:rsidR="000B59E0">
        <w:rPr>
          <w:b/>
          <w:sz w:val="24"/>
          <w:szCs w:val="24"/>
          <w:u w:val="single"/>
        </w:rPr>
        <w:t>201</w:t>
      </w:r>
      <w:r w:rsidR="00554CF8">
        <w:rPr>
          <w:b/>
          <w:sz w:val="24"/>
          <w:szCs w:val="24"/>
          <w:u w:val="single"/>
        </w:rPr>
        <w:t>8</w:t>
      </w:r>
    </w:p>
    <w:p w:rsidR="007E1BE7" w:rsidRPr="00414402" w:rsidRDefault="007E1BE7" w:rsidP="007E1BE7">
      <w:pPr>
        <w:jc w:val="center"/>
        <w:rPr>
          <w:bCs/>
          <w:sz w:val="28"/>
          <w:szCs w:val="28"/>
        </w:rPr>
      </w:pPr>
    </w:p>
    <w:p w:rsidR="00414402" w:rsidRPr="00414402" w:rsidRDefault="00414402" w:rsidP="007E1BE7">
      <w:pPr>
        <w:jc w:val="center"/>
        <w:rPr>
          <w:b/>
          <w:bCs/>
          <w:sz w:val="28"/>
          <w:szCs w:val="28"/>
        </w:rPr>
      </w:pPr>
      <w:r w:rsidRPr="00414402">
        <w:rPr>
          <w:b/>
          <w:bCs/>
          <w:sz w:val="28"/>
          <w:szCs w:val="28"/>
        </w:rPr>
        <w:t xml:space="preserve">DICHIARAZIONE SOSTITUTIVA  DELL’ATTO </w:t>
      </w:r>
      <w:proofErr w:type="spellStart"/>
      <w:r w:rsidRPr="00414402">
        <w:rPr>
          <w:b/>
          <w:bCs/>
          <w:sz w:val="28"/>
          <w:szCs w:val="28"/>
        </w:rPr>
        <w:t>DI</w:t>
      </w:r>
      <w:proofErr w:type="spellEnd"/>
      <w:r w:rsidRPr="00414402">
        <w:rPr>
          <w:b/>
          <w:bCs/>
          <w:sz w:val="28"/>
          <w:szCs w:val="28"/>
        </w:rPr>
        <w:t xml:space="preserve"> NOTORIETA’</w:t>
      </w:r>
    </w:p>
    <w:p w:rsidR="00414402" w:rsidRPr="00414402" w:rsidRDefault="00414402" w:rsidP="007E1BE7">
      <w:pPr>
        <w:jc w:val="center"/>
        <w:rPr>
          <w:bCs/>
          <w:sz w:val="16"/>
          <w:szCs w:val="16"/>
        </w:rPr>
      </w:pPr>
      <w:r w:rsidRPr="00414402">
        <w:rPr>
          <w:bCs/>
          <w:sz w:val="16"/>
          <w:szCs w:val="16"/>
        </w:rPr>
        <w:t>(ai sensi del D.P.R. n. 445/2000)</w:t>
      </w:r>
    </w:p>
    <w:p w:rsidR="00414402" w:rsidRDefault="00414402" w:rsidP="007E1BE7">
      <w:pPr>
        <w:jc w:val="center"/>
        <w:rPr>
          <w:bCs/>
          <w:sz w:val="28"/>
          <w:szCs w:val="28"/>
        </w:rPr>
      </w:pPr>
    </w:p>
    <w:p w:rsidR="007E1BE7" w:rsidRDefault="007E1BE7" w:rsidP="00414402">
      <w:pPr>
        <w:jc w:val="center"/>
        <w:rPr>
          <w:b/>
          <w:bCs/>
          <w:sz w:val="24"/>
          <w:szCs w:val="24"/>
        </w:rPr>
      </w:pPr>
      <w:r w:rsidRPr="007E1BE7">
        <w:rPr>
          <w:b/>
          <w:bCs/>
          <w:sz w:val="24"/>
          <w:szCs w:val="24"/>
        </w:rPr>
        <w:t>da compilare in caso di  ISE inferiore a € 6.524,57 o inferiore al canone di locazione  e mancanza dell’assistenza da parte dei SERVIZI SOCIALI DEL COMUNE</w:t>
      </w:r>
    </w:p>
    <w:p w:rsidR="00414402" w:rsidRPr="007E1BE7" w:rsidRDefault="00414402" w:rsidP="00414402">
      <w:pPr>
        <w:jc w:val="center"/>
        <w:rPr>
          <w:sz w:val="22"/>
          <w:szCs w:val="22"/>
        </w:rPr>
      </w:pPr>
    </w:p>
    <w:p w:rsidR="007E1BE7" w:rsidRPr="007E1BE7" w:rsidRDefault="007E1BE7" w:rsidP="007E1BE7">
      <w:pPr>
        <w:spacing w:line="360" w:lineRule="auto"/>
        <w:jc w:val="both"/>
        <w:rPr>
          <w:sz w:val="22"/>
        </w:rPr>
      </w:pPr>
      <w:r w:rsidRPr="007E1BE7">
        <w:rPr>
          <w:sz w:val="22"/>
        </w:rPr>
        <w:t xml:space="preserve">Io sottoscritto/a   _____________________________________________________________  nato/a  a ______________________________________________ il _________________,  residente a  ______________________Via______________________________,  n. _______ </w:t>
      </w:r>
    </w:p>
    <w:p w:rsidR="007E1BE7" w:rsidRPr="007E1BE7" w:rsidRDefault="007E1BE7" w:rsidP="007E1BE7">
      <w:pPr>
        <w:spacing w:line="360" w:lineRule="auto"/>
        <w:rPr>
          <w:sz w:val="22"/>
          <w:szCs w:val="22"/>
        </w:rPr>
      </w:pPr>
      <w:r w:rsidRPr="007E1BE7">
        <w:rPr>
          <w:sz w:val="22"/>
          <w:szCs w:val="22"/>
        </w:rPr>
        <w:t xml:space="preserve">consapevole delle sanzioni penali previste in caso di dichiarazioni mendaci, così come stabilito dall’art. 76 del D.P.R. 28 dicembre 2000, n. 445  </w:t>
      </w:r>
    </w:p>
    <w:p w:rsidR="007E1BE7" w:rsidRPr="007E1BE7" w:rsidRDefault="007E1BE7" w:rsidP="007E1BE7">
      <w:pPr>
        <w:keepNext/>
        <w:jc w:val="center"/>
        <w:outlineLvl w:val="6"/>
        <w:rPr>
          <w:b/>
          <w:sz w:val="28"/>
          <w:szCs w:val="28"/>
        </w:rPr>
      </w:pPr>
      <w:r w:rsidRPr="007E1BE7">
        <w:rPr>
          <w:b/>
          <w:sz w:val="28"/>
          <w:szCs w:val="28"/>
        </w:rPr>
        <w:t>DICHIARO SOTTO LA MIA PERSONALE RESPONSABILITA’ :</w:t>
      </w:r>
    </w:p>
    <w:p w:rsidR="007E1BE7" w:rsidRPr="007E1BE7" w:rsidRDefault="007E1BE7" w:rsidP="007E1BE7">
      <w:pPr>
        <w:rPr>
          <w:sz w:val="22"/>
          <w:szCs w:val="22"/>
        </w:rPr>
      </w:pPr>
    </w:p>
    <w:p w:rsidR="007E1BE7" w:rsidRPr="007E1BE7" w:rsidRDefault="007E1BE7" w:rsidP="007E1BE7">
      <w:pPr>
        <w:jc w:val="center"/>
        <w:rPr>
          <w:bCs/>
          <w:sz w:val="22"/>
          <w:szCs w:val="22"/>
        </w:rPr>
      </w:pPr>
      <w:r w:rsidRPr="007E1BE7">
        <w:rPr>
          <w:bCs/>
          <w:sz w:val="22"/>
          <w:szCs w:val="22"/>
        </w:rPr>
        <w:t xml:space="preserve">Che, avendo un ISE ZERO o comunque INCONGRUO (minore di Euro 6.524,57 o minore del canone di locazione) E NON FRUENDO </w:t>
      </w:r>
      <w:proofErr w:type="spellStart"/>
      <w:r w:rsidRPr="007E1BE7">
        <w:rPr>
          <w:bCs/>
          <w:sz w:val="22"/>
          <w:szCs w:val="22"/>
        </w:rPr>
        <w:t>DI</w:t>
      </w:r>
      <w:proofErr w:type="spellEnd"/>
      <w:r w:rsidRPr="007E1BE7">
        <w:rPr>
          <w:bCs/>
          <w:sz w:val="22"/>
          <w:szCs w:val="22"/>
        </w:rPr>
        <w:t xml:space="preserve"> ASSISTENZA DA PARTE DEI SERVIZI SOCIALI DEL COMUNE,</w:t>
      </w:r>
    </w:p>
    <w:p w:rsidR="007E1BE7" w:rsidRPr="007E1BE7" w:rsidRDefault="007E1BE7" w:rsidP="007E1BE7">
      <w:pPr>
        <w:jc w:val="center"/>
        <w:rPr>
          <w:bCs/>
          <w:sz w:val="22"/>
          <w:szCs w:val="22"/>
        </w:rPr>
      </w:pPr>
    </w:p>
    <w:p w:rsidR="007E1BE7" w:rsidRPr="00A60CC7" w:rsidRDefault="007E1BE7" w:rsidP="007E1BE7">
      <w:pPr>
        <w:jc w:val="center"/>
        <w:rPr>
          <w:b/>
          <w:bCs/>
          <w:smallCaps/>
          <w:sz w:val="24"/>
          <w:szCs w:val="24"/>
          <w:u w:val="single"/>
        </w:rPr>
      </w:pPr>
      <w:r w:rsidRPr="00A60CC7">
        <w:rPr>
          <w:b/>
          <w:bCs/>
          <w:smallCaps/>
          <w:sz w:val="24"/>
          <w:szCs w:val="24"/>
          <w:u w:val="single"/>
        </w:rPr>
        <w:t>faccio fronte al pagamento  del canone relativo all’anno 201</w:t>
      </w:r>
      <w:r w:rsidR="00554CF8">
        <w:rPr>
          <w:b/>
          <w:bCs/>
          <w:smallCaps/>
          <w:sz w:val="24"/>
          <w:szCs w:val="24"/>
          <w:u w:val="single"/>
        </w:rPr>
        <w:t>8</w:t>
      </w:r>
      <w:r w:rsidRPr="00A60CC7">
        <w:rPr>
          <w:b/>
          <w:bCs/>
          <w:smallCaps/>
          <w:sz w:val="24"/>
          <w:szCs w:val="24"/>
          <w:u w:val="single"/>
        </w:rPr>
        <w:t xml:space="preserve">  mediante:</w:t>
      </w:r>
    </w:p>
    <w:p w:rsidR="007E1BE7" w:rsidRPr="00A60CC7" w:rsidRDefault="007E1BE7" w:rsidP="007E1BE7">
      <w:pPr>
        <w:jc w:val="both"/>
        <w:rPr>
          <w:b/>
          <w:bCs/>
          <w:sz w:val="24"/>
          <w:szCs w:val="24"/>
          <w:u w:val="single"/>
        </w:rPr>
      </w:pPr>
      <w:r w:rsidRPr="00A60CC7">
        <w:rPr>
          <w:b/>
          <w:bCs/>
          <w:sz w:val="24"/>
          <w:szCs w:val="24"/>
          <w:u w:val="single"/>
        </w:rPr>
        <w:t xml:space="preserve"> </w:t>
      </w:r>
    </w:p>
    <w:p w:rsidR="007E1BE7" w:rsidRPr="007E1BE7" w:rsidRDefault="007E1BE7" w:rsidP="007E1BE7">
      <w:pPr>
        <w:numPr>
          <w:ilvl w:val="0"/>
          <w:numId w:val="7"/>
        </w:numPr>
        <w:jc w:val="both"/>
        <w:rPr>
          <w:b/>
        </w:rPr>
      </w:pPr>
      <w:r w:rsidRPr="007E1BE7">
        <w:rPr>
          <w:b/>
        </w:rPr>
        <w:t>REDDITI NON SOGGETTI AD IRPEF (specificare ed allegare documentazione comprovante) :</w:t>
      </w:r>
    </w:p>
    <w:p w:rsidR="007E1BE7" w:rsidRPr="007E1BE7" w:rsidRDefault="007E1BE7" w:rsidP="007E1BE7">
      <w:pPr>
        <w:ind w:left="540"/>
        <w:jc w:val="both"/>
        <w:rPr>
          <w:b/>
        </w:rPr>
      </w:pPr>
      <w:r w:rsidRPr="007E1BE7">
        <w:rPr>
          <w:b/>
        </w:rPr>
        <w:t xml:space="preserve">(es.: rendite INAIL, assegni accompagnamento ecc.;)  </w:t>
      </w:r>
    </w:p>
    <w:p w:rsidR="007E1BE7" w:rsidRPr="007E1BE7" w:rsidRDefault="007E1BE7" w:rsidP="007E1BE7">
      <w:pPr>
        <w:jc w:val="both"/>
        <w:rPr>
          <w:b/>
        </w:rPr>
      </w:pPr>
      <w:r w:rsidRPr="007E1BE7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1"/>
      </w:tblGrid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</w:tbl>
    <w:p w:rsidR="007E1BE7" w:rsidRPr="007E1BE7" w:rsidRDefault="007E1BE7" w:rsidP="007E1BE7">
      <w:pPr>
        <w:jc w:val="both"/>
        <w:rPr>
          <w:b/>
        </w:rPr>
      </w:pPr>
    </w:p>
    <w:p w:rsidR="007E1BE7" w:rsidRPr="007E1BE7" w:rsidRDefault="007E1BE7" w:rsidP="007E1BE7">
      <w:pPr>
        <w:numPr>
          <w:ilvl w:val="0"/>
          <w:numId w:val="7"/>
        </w:numPr>
        <w:jc w:val="both"/>
        <w:rPr>
          <w:b/>
        </w:rPr>
      </w:pPr>
      <w:r w:rsidRPr="007E1BE7">
        <w:rPr>
          <w:b/>
        </w:rPr>
        <w:t xml:space="preserve">ALTRO AIUTO </w:t>
      </w:r>
    </w:p>
    <w:p w:rsidR="007E1BE7" w:rsidRPr="007E1BE7" w:rsidRDefault="007E1BE7" w:rsidP="007E1BE7">
      <w:pPr>
        <w:ind w:left="540"/>
        <w:jc w:val="both"/>
        <w:rPr>
          <w:b/>
        </w:rPr>
      </w:pPr>
      <w:r w:rsidRPr="007E1BE7">
        <w:rPr>
          <w:b/>
        </w:rPr>
        <w:t>(Specificare dettagliatamente, citando eventuali cognomi nomi ed indirizzi e codice fiscale, la provenienza dei redditi che permettono il sostentamento del nucleo familiare ed il pagamento del canone di affitto.)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1"/>
      </w:tblGrid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</w:tbl>
    <w:p w:rsidR="007E1BE7" w:rsidRPr="007E1BE7" w:rsidRDefault="007E1BE7" w:rsidP="007E1BE7">
      <w:pPr>
        <w:pBdr>
          <w:bottom w:val="single" w:sz="12" w:space="1" w:color="auto"/>
        </w:pBdr>
        <w:jc w:val="both"/>
        <w:rPr>
          <w:b/>
        </w:rPr>
      </w:pPr>
    </w:p>
    <w:p w:rsidR="007E1BE7" w:rsidRPr="007E1BE7" w:rsidRDefault="007E1BE7" w:rsidP="007E1BE7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7E1BE7" w:rsidRPr="007E1BE7" w:rsidRDefault="007E1BE7" w:rsidP="007E1BE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7E1BE7">
        <w:rPr>
          <w:b/>
          <w:sz w:val="26"/>
          <w:szCs w:val="26"/>
        </w:rPr>
        <w:t>N.B.: I soggetti sopra indicati dovranno sottoscrivere il modulo B (vedi retro)</w:t>
      </w:r>
    </w:p>
    <w:p w:rsidR="007E1BE7" w:rsidRPr="007E1BE7" w:rsidRDefault="007E1BE7" w:rsidP="007E1BE7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7E1BE7" w:rsidRPr="007E1BE7" w:rsidRDefault="007E1BE7" w:rsidP="007E1BE7">
      <w:pPr>
        <w:jc w:val="both"/>
        <w:rPr>
          <w:sz w:val="22"/>
          <w:szCs w:val="22"/>
        </w:rPr>
      </w:pPr>
      <w:r w:rsidRPr="007E1BE7">
        <w:rPr>
          <w:b/>
          <w:bCs/>
          <w:sz w:val="22"/>
          <w:szCs w:val="22"/>
        </w:rPr>
        <w:tab/>
      </w:r>
      <w:r w:rsidRPr="007E1BE7">
        <w:rPr>
          <w:sz w:val="22"/>
          <w:szCs w:val="22"/>
        </w:rPr>
        <w:t xml:space="preserve">   </w:t>
      </w:r>
    </w:p>
    <w:p w:rsidR="007E1BE7" w:rsidRPr="007E1BE7" w:rsidRDefault="007E1BE7" w:rsidP="007E1BE7">
      <w:pPr>
        <w:jc w:val="both"/>
        <w:rPr>
          <w:b/>
          <w:bCs/>
          <w:u w:val="single"/>
        </w:rPr>
      </w:pPr>
      <w:r w:rsidRPr="007E1BE7">
        <w:rPr>
          <w:b/>
          <w:bCs/>
          <w:u w:val="single"/>
        </w:rPr>
        <w:t>Sono consapevole che in caso di false dichiarazioni accertate dall’Amministrazione procedente verranno applicate le sanzioni previste e la decadenza dall’intero beneficio ottenuto sulla base della dichiarazione non veritiera (articoli 75 e 76 del D.P.R. 445/2000)</w:t>
      </w:r>
    </w:p>
    <w:p w:rsidR="007E1BE7" w:rsidRPr="007E1BE7" w:rsidRDefault="007E1BE7" w:rsidP="007E1BE7">
      <w:pPr>
        <w:jc w:val="both"/>
        <w:rPr>
          <w:sz w:val="22"/>
          <w:szCs w:val="22"/>
        </w:rPr>
      </w:pPr>
    </w:p>
    <w:p w:rsidR="007E1BE7" w:rsidRPr="007E1BE7" w:rsidRDefault="007E1BE7" w:rsidP="007E1BE7">
      <w:pPr>
        <w:jc w:val="both"/>
        <w:rPr>
          <w:sz w:val="22"/>
          <w:szCs w:val="22"/>
        </w:rPr>
      </w:pPr>
      <w:r w:rsidRPr="007E1BE7">
        <w:rPr>
          <w:sz w:val="22"/>
          <w:szCs w:val="22"/>
        </w:rPr>
        <w:t>Letto confermato e sottoscritto il ____________________</w:t>
      </w:r>
    </w:p>
    <w:p w:rsidR="007E1BE7" w:rsidRPr="007E1BE7" w:rsidRDefault="007E1BE7" w:rsidP="007E1BE7">
      <w:pPr>
        <w:jc w:val="both"/>
        <w:rPr>
          <w:sz w:val="22"/>
          <w:szCs w:val="22"/>
        </w:rPr>
      </w:pPr>
      <w:r w:rsidRPr="007E1BE7">
        <w:rPr>
          <w:sz w:val="22"/>
          <w:szCs w:val="22"/>
        </w:rPr>
        <w:t xml:space="preserve">    </w:t>
      </w:r>
    </w:p>
    <w:p w:rsidR="007E1BE7" w:rsidRPr="007E1BE7" w:rsidRDefault="007E1BE7" w:rsidP="007E1BE7">
      <w:pPr>
        <w:ind w:left="3540" w:firstLine="708"/>
        <w:jc w:val="center"/>
        <w:rPr>
          <w:sz w:val="22"/>
          <w:szCs w:val="22"/>
        </w:rPr>
      </w:pPr>
      <w:r w:rsidRPr="007E1BE7">
        <w:rPr>
          <w:sz w:val="22"/>
          <w:szCs w:val="22"/>
        </w:rPr>
        <w:t>IL DICHIARANTE</w:t>
      </w:r>
    </w:p>
    <w:p w:rsidR="007E1BE7" w:rsidRPr="007E1BE7" w:rsidRDefault="007E1BE7" w:rsidP="007E1BE7">
      <w:pPr>
        <w:ind w:left="4248"/>
        <w:jc w:val="center"/>
        <w:rPr>
          <w:sz w:val="22"/>
          <w:szCs w:val="22"/>
        </w:rPr>
      </w:pPr>
      <w:r w:rsidRPr="007E1BE7">
        <w:rPr>
          <w:sz w:val="22"/>
          <w:szCs w:val="22"/>
        </w:rPr>
        <w:t xml:space="preserve">  ___________________________</w:t>
      </w:r>
    </w:p>
    <w:p w:rsidR="00AB695B" w:rsidRPr="00414402" w:rsidRDefault="00AB695B" w:rsidP="00AB695B">
      <w:pPr>
        <w:rPr>
          <w:szCs w:val="18"/>
        </w:rPr>
      </w:pPr>
    </w:p>
    <w:p w:rsidR="00AB695B" w:rsidRPr="00414402" w:rsidRDefault="00AB695B" w:rsidP="00AB695B">
      <w:pPr>
        <w:rPr>
          <w:szCs w:val="18"/>
        </w:rPr>
      </w:pPr>
    </w:p>
    <w:p w:rsidR="00414402" w:rsidRPr="00414402" w:rsidRDefault="00414402" w:rsidP="00414402">
      <w:pPr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ALLEGATO </w:t>
      </w:r>
      <w:r w:rsidRPr="00414402">
        <w:rPr>
          <w:b/>
          <w:sz w:val="24"/>
          <w:szCs w:val="24"/>
          <w:u w:val="single"/>
        </w:rPr>
        <w:t xml:space="preserve"> B</w:t>
      </w:r>
      <w:r w:rsidR="00554CF8">
        <w:rPr>
          <w:b/>
          <w:sz w:val="24"/>
          <w:szCs w:val="24"/>
          <w:u w:val="single"/>
        </w:rPr>
        <w:t xml:space="preserve"> anno 2018</w:t>
      </w:r>
    </w:p>
    <w:p w:rsidR="00414402" w:rsidRPr="00414402" w:rsidRDefault="00414402" w:rsidP="00414402">
      <w:pPr>
        <w:jc w:val="center"/>
        <w:rPr>
          <w:b/>
          <w:bCs/>
          <w:sz w:val="28"/>
          <w:szCs w:val="28"/>
        </w:rPr>
      </w:pPr>
      <w:r w:rsidRPr="00414402">
        <w:rPr>
          <w:b/>
          <w:bCs/>
          <w:sz w:val="28"/>
          <w:szCs w:val="28"/>
        </w:rPr>
        <w:t xml:space="preserve">DICHIARAZIONE SOSTITUTIVA  DELL’ATTO </w:t>
      </w:r>
      <w:proofErr w:type="spellStart"/>
      <w:r w:rsidRPr="00414402">
        <w:rPr>
          <w:b/>
          <w:bCs/>
          <w:sz w:val="28"/>
          <w:szCs w:val="28"/>
        </w:rPr>
        <w:t>DI</w:t>
      </w:r>
      <w:proofErr w:type="spellEnd"/>
      <w:r w:rsidRPr="00414402">
        <w:rPr>
          <w:b/>
          <w:bCs/>
          <w:sz w:val="28"/>
          <w:szCs w:val="28"/>
        </w:rPr>
        <w:t xml:space="preserve"> NOTORIETA’</w:t>
      </w:r>
    </w:p>
    <w:p w:rsidR="00414402" w:rsidRPr="00414402" w:rsidRDefault="00414402" w:rsidP="00414402">
      <w:pPr>
        <w:jc w:val="center"/>
        <w:rPr>
          <w:bCs/>
          <w:sz w:val="16"/>
          <w:szCs w:val="16"/>
        </w:rPr>
      </w:pPr>
      <w:r w:rsidRPr="00414402">
        <w:rPr>
          <w:bCs/>
          <w:sz w:val="16"/>
          <w:szCs w:val="16"/>
        </w:rPr>
        <w:t>(ai sensi del D.P.R. n. 445/2000)</w:t>
      </w:r>
    </w:p>
    <w:p w:rsidR="00414402" w:rsidRDefault="00414402" w:rsidP="00414402">
      <w:pPr>
        <w:jc w:val="center"/>
        <w:rPr>
          <w:bCs/>
          <w:sz w:val="28"/>
          <w:szCs w:val="28"/>
        </w:rPr>
      </w:pPr>
    </w:p>
    <w:p w:rsidR="00414402" w:rsidRPr="00C45D05" w:rsidRDefault="00414402" w:rsidP="00414402">
      <w:pPr>
        <w:jc w:val="center"/>
        <w:rPr>
          <w:b/>
          <w:sz w:val="22"/>
          <w:szCs w:val="22"/>
        </w:rPr>
      </w:pPr>
      <w:r w:rsidRPr="00C45D05">
        <w:rPr>
          <w:b/>
          <w:sz w:val="22"/>
          <w:szCs w:val="22"/>
        </w:rPr>
        <w:t xml:space="preserve">La presente dichiarazione è allegata alla domanda di assegnazione di contributi per il canone di </w:t>
      </w:r>
    </w:p>
    <w:p w:rsidR="00414402" w:rsidRPr="00C45D05" w:rsidRDefault="00414402" w:rsidP="00414402">
      <w:pPr>
        <w:jc w:val="center"/>
        <w:rPr>
          <w:b/>
          <w:sz w:val="22"/>
          <w:szCs w:val="22"/>
        </w:rPr>
      </w:pPr>
    </w:p>
    <w:p w:rsidR="00414402" w:rsidRPr="00414402" w:rsidRDefault="00414402" w:rsidP="0041440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414402">
        <w:rPr>
          <w:b/>
          <w:bCs/>
          <w:sz w:val="22"/>
          <w:szCs w:val="22"/>
        </w:rPr>
        <w:t>locazione presentata dal Sig./</w:t>
      </w:r>
      <w:proofErr w:type="spellStart"/>
      <w:r w:rsidRPr="00414402">
        <w:rPr>
          <w:b/>
          <w:bCs/>
          <w:sz w:val="22"/>
          <w:szCs w:val="22"/>
        </w:rPr>
        <w:t>ra</w:t>
      </w:r>
      <w:proofErr w:type="spellEnd"/>
      <w:r w:rsidRPr="00414402">
        <w:rPr>
          <w:b/>
          <w:bCs/>
          <w:sz w:val="22"/>
          <w:szCs w:val="22"/>
        </w:rPr>
        <w:t>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jc w:val="both"/>
        <w:rPr>
          <w:sz w:val="22"/>
        </w:rPr>
      </w:pPr>
      <w:r w:rsidRPr="00414402">
        <w:rPr>
          <w:sz w:val="22"/>
        </w:rPr>
        <w:t>Io sottoscritto/a   _____________________________________________________________  nato/a  a ______________________________________________ il _________________,  residente a  ________________Via ________________________________,  n. 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a titolo di (grado parentela o quant’altro) 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 xml:space="preserve">consapevole delle sanzioni penali previste in caso di dichiarazioni mendaci, così come stabilito dall’art. 76 del D.P.R. 28 dicembre 2000, n. 445  </w:t>
      </w:r>
    </w:p>
    <w:p w:rsidR="00414402" w:rsidRPr="00414402" w:rsidRDefault="00414402" w:rsidP="00414402">
      <w:pPr>
        <w:keepNext/>
        <w:jc w:val="center"/>
        <w:outlineLvl w:val="6"/>
        <w:rPr>
          <w:b/>
          <w:u w:val="single"/>
        </w:rPr>
      </w:pPr>
      <w:r w:rsidRPr="00414402">
        <w:rPr>
          <w:b/>
          <w:u w:val="single"/>
        </w:rPr>
        <w:t>DICHIARO SOTTO LA MIA PERSONALE RESPONSABILITA’ :</w:t>
      </w:r>
    </w:p>
    <w:p w:rsidR="00414402" w:rsidRPr="00414402" w:rsidRDefault="00414402" w:rsidP="00414402">
      <w:pPr>
        <w:spacing w:line="360" w:lineRule="auto"/>
        <w:rPr>
          <w:b/>
          <w:sz w:val="22"/>
          <w:szCs w:val="22"/>
          <w:u w:val="single"/>
        </w:rPr>
      </w:pPr>
    </w:p>
    <w:p w:rsidR="00414402" w:rsidRPr="00414402" w:rsidRDefault="00414402" w:rsidP="00414402">
      <w:pPr>
        <w:spacing w:line="360" w:lineRule="auto"/>
        <w:rPr>
          <w:b/>
          <w:sz w:val="22"/>
          <w:szCs w:val="22"/>
        </w:rPr>
      </w:pPr>
      <w:r w:rsidRPr="00414402">
        <w:rPr>
          <w:b/>
          <w:sz w:val="22"/>
          <w:szCs w:val="22"/>
        </w:rPr>
        <w:t>di contribuire al sostegno economico del nucleo familiare del/della sig./sig.ra: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b/>
          <w:sz w:val="22"/>
          <w:szCs w:val="22"/>
        </w:rPr>
        <w:t>mediante la seguente modalità</w:t>
      </w:r>
      <w:r w:rsidRPr="00414402">
        <w:rPr>
          <w:sz w:val="22"/>
          <w:szCs w:val="22"/>
        </w:rPr>
        <w:t xml:space="preserve">: 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 xml:space="preserve">(citare se avvengono transazioni bancarie o pagamenti tramite vaglia postali o comunque tramite altra </w:t>
      </w:r>
      <w:r w:rsidRPr="00414402">
        <w:rPr>
          <w:sz w:val="22"/>
          <w:szCs w:val="22"/>
          <w:u w:val="single"/>
        </w:rPr>
        <w:t>modalità documentabile con apposite ricevute</w:t>
      </w:r>
      <w:r w:rsidRPr="00414402">
        <w:rPr>
          <w:sz w:val="22"/>
          <w:szCs w:val="22"/>
        </w:rPr>
        <w:t>):  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b/>
          <w:sz w:val="22"/>
          <w:szCs w:val="22"/>
        </w:rPr>
      </w:pPr>
      <w:r w:rsidRPr="00414402">
        <w:rPr>
          <w:b/>
          <w:sz w:val="22"/>
          <w:szCs w:val="22"/>
        </w:rPr>
        <w:t xml:space="preserve">per il seguente importo: 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jc w:val="both"/>
        <w:rPr>
          <w:sz w:val="22"/>
          <w:szCs w:val="22"/>
        </w:rPr>
      </w:pPr>
      <w:r w:rsidRPr="00414402">
        <w:rPr>
          <w:sz w:val="22"/>
          <w:szCs w:val="22"/>
        </w:rPr>
        <w:t xml:space="preserve">Autorizzo inoltre Codesto Comune al trattamento dei dati personali, così come previsto dal D. </w:t>
      </w:r>
      <w:proofErr w:type="spellStart"/>
      <w:r w:rsidRPr="00414402">
        <w:rPr>
          <w:sz w:val="22"/>
          <w:szCs w:val="22"/>
        </w:rPr>
        <w:t>Lgs</w:t>
      </w:r>
      <w:proofErr w:type="spellEnd"/>
      <w:r w:rsidRPr="00414402">
        <w:rPr>
          <w:sz w:val="22"/>
          <w:szCs w:val="22"/>
        </w:rPr>
        <w:t>. 196/2003, nonché a procedere alla verifica dei miei redditi tramite visura dei dati in possesso dell’Agenzia Delle Entrate.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Allego:</w:t>
      </w:r>
    </w:p>
    <w:p w:rsidR="00414402" w:rsidRPr="00414402" w:rsidRDefault="00414402" w:rsidP="00414402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copia del documento personale di riconoscimento (</w:t>
      </w:r>
      <w:r w:rsidRPr="00414402">
        <w:rPr>
          <w:b/>
          <w:sz w:val="22"/>
          <w:szCs w:val="22"/>
        </w:rPr>
        <w:t>obbligatorio</w:t>
      </w:r>
      <w:r w:rsidRPr="00414402">
        <w:rPr>
          <w:sz w:val="22"/>
          <w:szCs w:val="22"/>
        </w:rPr>
        <w:t xml:space="preserve">). </w:t>
      </w:r>
    </w:p>
    <w:p w:rsidR="00414402" w:rsidRPr="00414402" w:rsidRDefault="00414402" w:rsidP="00414402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Ricevuta/e versamento (</w:t>
      </w:r>
      <w:r w:rsidRPr="00414402">
        <w:rPr>
          <w:b/>
          <w:sz w:val="22"/>
          <w:szCs w:val="22"/>
        </w:rPr>
        <w:t>obbligatorio</w:t>
      </w:r>
      <w:r w:rsidRPr="00414402">
        <w:rPr>
          <w:sz w:val="22"/>
          <w:szCs w:val="22"/>
        </w:rPr>
        <w:t>).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Letto confermato e sottoscritto il _______________</w:t>
      </w:r>
    </w:p>
    <w:p w:rsidR="00414402" w:rsidRPr="00414402" w:rsidRDefault="00414402" w:rsidP="00414402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414402">
        <w:rPr>
          <w:sz w:val="22"/>
          <w:szCs w:val="22"/>
        </w:rPr>
        <w:t>IL DICHIARANTE</w:t>
      </w:r>
    </w:p>
    <w:p w:rsidR="00414402" w:rsidRPr="00414402" w:rsidRDefault="00414402" w:rsidP="00414402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414402">
        <w:rPr>
          <w:sz w:val="22"/>
          <w:szCs w:val="22"/>
        </w:rPr>
        <w:t>__________________________</w:t>
      </w:r>
    </w:p>
    <w:p w:rsidR="00AB695B" w:rsidRPr="00414402" w:rsidRDefault="00AB695B" w:rsidP="00AB695B">
      <w:pPr>
        <w:rPr>
          <w:szCs w:val="18"/>
        </w:rPr>
      </w:pPr>
    </w:p>
    <w:sectPr w:rsidR="00AB695B" w:rsidRPr="00414402" w:rsidSect="00E64D97">
      <w:headerReference w:type="default" r:id="rId7"/>
      <w:footerReference w:type="default" r:id="rId8"/>
      <w:pgSz w:w="11907" w:h="16840" w:code="9"/>
      <w:pgMar w:top="567" w:right="1134" w:bottom="851" w:left="1134" w:header="720" w:footer="794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402" w:rsidRDefault="00414402">
      <w:r>
        <w:separator/>
      </w:r>
    </w:p>
  </w:endnote>
  <w:endnote w:type="continuationSeparator" w:id="0">
    <w:p w:rsidR="00414402" w:rsidRDefault="00414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02" w:rsidRDefault="00414402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53031 – Casole d’Elsa (SI) – Tel. 0577/949711 –  Fax 0577/949740</w:t>
    </w:r>
  </w:p>
  <w:p w:rsidR="00414402" w:rsidRDefault="00414402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 </w:t>
    </w:r>
    <w:hyperlink r:id="rId1" w:history="1">
      <w:r>
        <w:rPr>
          <w:rStyle w:val="Collegamentoipertestuale"/>
        </w:rPr>
        <w:t>comune@casole.it</w:t>
      </w:r>
    </w:hyperlink>
    <w:r>
      <w:rPr>
        <w:rFonts w:ascii="Arial" w:hAnsi="Arial"/>
        <w:sz w:val="16"/>
      </w:rPr>
      <w:t xml:space="preserve"> – Web www.casole.it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402" w:rsidRDefault="00414402">
      <w:r>
        <w:separator/>
      </w:r>
    </w:p>
  </w:footnote>
  <w:footnote w:type="continuationSeparator" w:id="0">
    <w:p w:rsidR="00414402" w:rsidRDefault="00414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02" w:rsidRDefault="00DD3560">
    <w:pPr>
      <w:pStyle w:val="Intestazione"/>
    </w:pPr>
    <w:r>
      <w:rPr>
        <w:noProof/>
      </w:rPr>
      <w:pict>
        <v:group id="_x0000_s2049" style="position:absolute;margin-left:10.05pt;margin-top:8.2pt;width:189pt;height:37.9pt;z-index:251657728" coordorigin="2070,554" coordsize="7456,1270" o:allowincell="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3267;top:749;width:6259;height:487" fillcolor="black" stroked="f">
            <v:shadow color="#868686"/>
            <v:textpath style="font-family:&quot;Baskerville Old Face&quot;;font-size:18pt;v-text-kern:t" trim="t" fitpath="t" string="Comune di Casole d'Elsa"/>
          </v:shape>
          <v:shape id="_x0000_s2051" type="#_x0000_t136" style="position:absolute;left:4508;top:1497;width:3554;height:239;rotation:11780670fd;flip:x y" fillcolor="black" stroked="f">
            <v:shadow color="#868686"/>
            <v:textpath style="font-family:&quot;Baskerville Old Face&quot;;font-size:18pt;v-text-kern:t" trim="t" fitpath="t" string="Provincia di Siena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070;top:554;width:1034;height:1270">
            <v:imagedata r:id="rId1" o:title="stemma_carta_intestata"/>
          </v:shape>
          <w10:wrap type="topAndBottom"/>
        </v:group>
      </w:pict>
    </w:r>
  </w:p>
  <w:p w:rsidR="00414402" w:rsidRDefault="00414402">
    <w:pPr>
      <w:pStyle w:val="Intestazione"/>
    </w:pPr>
  </w:p>
  <w:p w:rsidR="00414402" w:rsidRDefault="00414402">
    <w:pPr>
      <w:pStyle w:val="Intestazione"/>
    </w:pPr>
  </w:p>
  <w:p w:rsidR="00414402" w:rsidRDefault="00414402">
    <w:pPr>
      <w:pStyle w:val="Intestazione"/>
    </w:pPr>
  </w:p>
  <w:p w:rsidR="00414402" w:rsidRDefault="00414402">
    <w:pPr>
      <w:pStyle w:val="Intestazione"/>
    </w:pPr>
  </w:p>
  <w:p w:rsidR="00414402" w:rsidRDefault="0041440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1044"/>
    <w:multiLevelType w:val="hybridMultilevel"/>
    <w:tmpl w:val="AE3CCB36"/>
    <w:lvl w:ilvl="0" w:tplc="4464477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D7C06170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758027CC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28A21298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96A8586C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9AC01E7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548CF04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8256A282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C13A3ED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C426236"/>
    <w:multiLevelType w:val="hybridMultilevel"/>
    <w:tmpl w:val="A3E2BD9C"/>
    <w:lvl w:ilvl="0" w:tplc="525CF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75C1A"/>
    <w:multiLevelType w:val="hybridMultilevel"/>
    <w:tmpl w:val="306A9B4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C7980"/>
    <w:multiLevelType w:val="hybridMultilevel"/>
    <w:tmpl w:val="7C4CF3CC"/>
    <w:lvl w:ilvl="0" w:tplc="B6BE0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3687D"/>
    <w:multiLevelType w:val="hybridMultilevel"/>
    <w:tmpl w:val="0C766CB4"/>
    <w:lvl w:ilvl="0" w:tplc="0F6C13B4">
      <w:start w:val="1"/>
      <w:numFmt w:val="decimal"/>
      <w:lvlText w:val="%1)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E2FA5"/>
    <w:multiLevelType w:val="singleLevel"/>
    <w:tmpl w:val="FC2A7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D447CE"/>
    <w:multiLevelType w:val="hybridMultilevel"/>
    <w:tmpl w:val="23BA14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92F1A"/>
    <w:multiLevelType w:val="hybridMultilevel"/>
    <w:tmpl w:val="7F94F46C"/>
    <w:lvl w:ilvl="0" w:tplc="55204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4402"/>
    <w:rsid w:val="000B04B4"/>
    <w:rsid w:val="000B59E0"/>
    <w:rsid w:val="000F141B"/>
    <w:rsid w:val="00126795"/>
    <w:rsid w:val="00187BB4"/>
    <w:rsid w:val="00380833"/>
    <w:rsid w:val="00414402"/>
    <w:rsid w:val="00554CF8"/>
    <w:rsid w:val="005644E4"/>
    <w:rsid w:val="006A0822"/>
    <w:rsid w:val="006B4A52"/>
    <w:rsid w:val="00757A3E"/>
    <w:rsid w:val="007E1BE7"/>
    <w:rsid w:val="00883EF2"/>
    <w:rsid w:val="00A60CC7"/>
    <w:rsid w:val="00AB695B"/>
    <w:rsid w:val="00B950B3"/>
    <w:rsid w:val="00BC4154"/>
    <w:rsid w:val="00C45D05"/>
    <w:rsid w:val="00D74495"/>
    <w:rsid w:val="00DD3560"/>
    <w:rsid w:val="00E44D66"/>
    <w:rsid w:val="00E46E7F"/>
    <w:rsid w:val="00E64D97"/>
    <w:rsid w:val="00FB7157"/>
    <w:rsid w:val="00FD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4D97"/>
  </w:style>
  <w:style w:type="paragraph" w:styleId="Titolo1">
    <w:name w:val="heading 1"/>
    <w:basedOn w:val="Normale"/>
    <w:next w:val="Normale"/>
    <w:qFormat/>
    <w:rsid w:val="00E64D9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64D97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440"/>
        <w:tab w:val="left" w:pos="2160"/>
        <w:tab w:val="left" w:pos="2880"/>
      </w:tabs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E64D97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E64D9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64D97"/>
    <w:pPr>
      <w:keepNext/>
      <w:jc w:val="center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E64D97"/>
    <w:pPr>
      <w:keepNext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E64D97"/>
    <w:pPr>
      <w:keepNext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64D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64D9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64D97"/>
    <w:rPr>
      <w:color w:val="0000FF"/>
      <w:u w:val="single"/>
    </w:rPr>
  </w:style>
  <w:style w:type="paragraph" w:styleId="Corpodeltesto">
    <w:name w:val="Body Text"/>
    <w:basedOn w:val="Normale"/>
    <w:rsid w:val="00E64D97"/>
    <w:pPr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E46E7F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7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7E1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@caso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arta%20intestata\Bozza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Bozza2.dot</Template>
  <TotalTime>0</TotalTime>
  <Pages>2</Pages>
  <Words>411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Pubblico di trasporto</vt:lpstr>
    </vt:vector>
  </TitlesOfParts>
  <Company>COMUNE DI CASOLE</Company>
  <LinksUpToDate>false</LinksUpToDate>
  <CharactersWithSpaces>3737</CharactersWithSpaces>
  <SharedDoc>false</SharedDoc>
  <HLinks>
    <vt:vector size="6" baseType="variant"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mailto:comune@casole.it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Pubblico di trasporto</dc:title>
  <dc:creator>Giulia Perotti</dc:creator>
  <cp:lastModifiedBy>Giulia Perotti</cp:lastModifiedBy>
  <cp:revision>2</cp:revision>
  <cp:lastPrinted>2012-05-07T11:16:00Z</cp:lastPrinted>
  <dcterms:created xsi:type="dcterms:W3CDTF">2018-09-19T08:13:00Z</dcterms:created>
  <dcterms:modified xsi:type="dcterms:W3CDTF">2018-09-19T08:13:00Z</dcterms:modified>
</cp:coreProperties>
</file>